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77" w:rsidRPr="008F5564" w:rsidRDefault="00B23F77" w:rsidP="00977EDF">
      <w:pPr>
        <w:tabs>
          <w:tab w:val="right" w:pos="8845"/>
          <w:tab w:val="right" w:pos="8902"/>
        </w:tabs>
        <w:spacing w:line="280" w:lineRule="exact"/>
        <w:rPr>
          <w:rFonts w:ascii="Arial" w:hAnsi="Arial"/>
          <w:sz w:val="20"/>
        </w:rPr>
      </w:pPr>
      <w:r w:rsidRPr="008F5564">
        <w:rPr>
          <w:rFonts w:ascii="Arial" w:hAnsi="Arial"/>
          <w:sz w:val="20"/>
        </w:rPr>
        <w:t xml:space="preserve">Informationsblatt für den Kindergarten </w:t>
      </w:r>
      <w:r w:rsidRPr="00050F5E">
        <w:rPr>
          <w:rFonts w:ascii="Arial" w:hAnsi="Arial"/>
          <w:i/>
          <w:color w:val="808080" w:themeColor="background1" w:themeShade="80"/>
          <w:sz w:val="20"/>
        </w:rPr>
        <w:t>Kindergartenname</w:t>
      </w:r>
      <w:r>
        <w:rPr>
          <w:rFonts w:ascii="Arial" w:hAnsi="Arial"/>
          <w:sz w:val="20"/>
        </w:rPr>
        <w:tab/>
      </w:r>
      <w:r w:rsidRPr="008F5564">
        <w:rPr>
          <w:rFonts w:ascii="Arial" w:hAnsi="Arial"/>
          <w:sz w:val="20"/>
        </w:rPr>
        <w:t>Seite 1</w:t>
      </w:r>
    </w:p>
    <w:p w:rsidR="00B23F77" w:rsidRPr="008F5564" w:rsidRDefault="00B23F77" w:rsidP="00977EDF">
      <w:pPr>
        <w:spacing w:line="280" w:lineRule="exact"/>
        <w:rPr>
          <w:rFonts w:ascii="Arial" w:hAnsi="Arial"/>
          <w:sz w:val="20"/>
        </w:rPr>
      </w:pPr>
      <w:r w:rsidRPr="008F5564">
        <w:rPr>
          <w:rFonts w:ascii="Arial" w:hAnsi="Arial"/>
          <w:sz w:val="20"/>
        </w:rPr>
        <w:t xml:space="preserve">für das Kindergartenjahr </w:t>
      </w:r>
      <w:r w:rsidRPr="00050F5E">
        <w:rPr>
          <w:rFonts w:ascii="Arial" w:hAnsi="Arial"/>
          <w:i/>
          <w:color w:val="808080" w:themeColor="background1" w:themeShade="80"/>
          <w:sz w:val="20"/>
        </w:rPr>
        <w:t>2013/14</w:t>
      </w:r>
    </w:p>
    <w:p w:rsidR="00977EDF" w:rsidRDefault="00977EDF" w:rsidP="00977EDF">
      <w:pPr>
        <w:spacing w:line="280" w:lineRule="exact"/>
        <w:rPr>
          <w:rFonts w:ascii="Arial" w:hAnsi="Arial"/>
          <w:sz w:val="20"/>
        </w:rPr>
      </w:pPr>
    </w:p>
    <w:p w:rsidR="00B23F77" w:rsidRPr="008F5564" w:rsidRDefault="00B23F77" w:rsidP="00977EDF">
      <w:pPr>
        <w:spacing w:line="280" w:lineRule="exact"/>
        <w:rPr>
          <w:rFonts w:ascii="Arial" w:hAnsi="Arial"/>
          <w:sz w:val="20"/>
        </w:rPr>
      </w:pPr>
    </w:p>
    <w:p w:rsidR="00B23F77" w:rsidRDefault="00B23F77" w:rsidP="00977EDF">
      <w:pPr>
        <w:spacing w:line="280" w:lineRule="exact"/>
        <w:rPr>
          <w:rFonts w:ascii="Arial" w:hAnsi="Arial"/>
          <w:sz w:val="36"/>
        </w:rPr>
      </w:pPr>
    </w:p>
    <w:p w:rsidR="00B23F77" w:rsidRPr="00050F5E" w:rsidRDefault="00B23F77" w:rsidP="00977EDF">
      <w:pPr>
        <w:spacing w:line="350" w:lineRule="exact"/>
        <w:rPr>
          <w:rFonts w:ascii="Arial" w:hAnsi="Arial"/>
          <w:sz w:val="36"/>
        </w:rPr>
      </w:pPr>
      <w:r w:rsidRPr="00050F5E">
        <w:rPr>
          <w:rFonts w:ascii="Arial" w:hAnsi="Arial"/>
          <w:sz w:val="36"/>
        </w:rPr>
        <w:t xml:space="preserve">Ihre Feuerwehr in </w:t>
      </w:r>
      <w:r w:rsidR="00A652FB">
        <w:rPr>
          <w:rFonts w:ascii="Arial" w:hAnsi="Arial"/>
          <w:i/>
          <w:color w:val="808080" w:themeColor="background1" w:themeShade="80"/>
          <w:sz w:val="36"/>
        </w:rPr>
        <w:t>Gemeinde</w:t>
      </w:r>
      <w:r w:rsidRPr="00050F5E">
        <w:rPr>
          <w:rFonts w:ascii="Arial" w:hAnsi="Arial"/>
          <w:i/>
          <w:color w:val="808080" w:themeColor="background1" w:themeShade="80"/>
          <w:sz w:val="36"/>
        </w:rPr>
        <w:t>name</w:t>
      </w:r>
    </w:p>
    <w:p w:rsidR="00B23F77" w:rsidRPr="00050F5E" w:rsidRDefault="00B23F77" w:rsidP="00977EDF">
      <w:pPr>
        <w:spacing w:line="350" w:lineRule="exact"/>
      </w:pPr>
      <w:r w:rsidRPr="00050F5E">
        <w:rPr>
          <w:rFonts w:ascii="Arial" w:hAnsi="Arial"/>
        </w:rPr>
        <w:t>Ihr Kontakt für die Brand- und Katastrophenschutzerziehung</w:t>
      </w:r>
    </w:p>
    <w:p w:rsidR="00B23F77" w:rsidRDefault="00B23F77" w:rsidP="00977EDF">
      <w:pPr>
        <w:tabs>
          <w:tab w:val="left" w:pos="1418"/>
        </w:tabs>
        <w:spacing w:line="280" w:lineRule="exact"/>
        <w:rPr>
          <w:rFonts w:ascii="Arial" w:hAnsi="Arial"/>
          <w:i/>
          <w:color w:val="808080" w:themeColor="background1" w:themeShade="80"/>
          <w:sz w:val="20"/>
        </w:rPr>
      </w:pPr>
    </w:p>
    <w:p w:rsidR="00977EDF" w:rsidRDefault="00977EDF" w:rsidP="00977EDF">
      <w:pPr>
        <w:tabs>
          <w:tab w:val="left" w:pos="1418"/>
        </w:tabs>
        <w:spacing w:line="280" w:lineRule="exact"/>
        <w:rPr>
          <w:rFonts w:ascii="Arial" w:hAnsi="Arial"/>
          <w:i/>
          <w:color w:val="808080" w:themeColor="background1" w:themeShade="80"/>
          <w:sz w:val="20"/>
        </w:rPr>
      </w:pPr>
    </w:p>
    <w:p w:rsidR="00B23F77" w:rsidRDefault="00B23F77" w:rsidP="00977EDF">
      <w:pPr>
        <w:tabs>
          <w:tab w:val="left" w:pos="1418"/>
        </w:tabs>
        <w:spacing w:line="280" w:lineRule="exact"/>
        <w:rPr>
          <w:rFonts w:ascii="Arial" w:hAnsi="Arial"/>
          <w:i/>
          <w:color w:val="808080" w:themeColor="background1" w:themeShade="80"/>
          <w:sz w:val="20"/>
        </w:rPr>
      </w:pPr>
    </w:p>
    <w:p w:rsidR="00050F5E" w:rsidRPr="00050F5E" w:rsidRDefault="00050F5E" w:rsidP="00DC6CE0">
      <w:pPr>
        <w:tabs>
          <w:tab w:val="left" w:pos="1418"/>
        </w:tabs>
        <w:spacing w:line="280" w:lineRule="auto"/>
        <w:rPr>
          <w:rFonts w:ascii="Arial" w:hAnsi="Arial"/>
          <w:i/>
          <w:color w:val="808080" w:themeColor="background1" w:themeShade="80"/>
          <w:sz w:val="20"/>
        </w:rPr>
      </w:pPr>
      <w:r w:rsidRPr="00050F5E">
        <w:rPr>
          <w:rFonts w:ascii="Arial" w:hAnsi="Arial"/>
          <w:i/>
          <w:color w:val="808080" w:themeColor="background1" w:themeShade="80"/>
          <w:sz w:val="20"/>
        </w:rPr>
        <w:t>Anrede!</w:t>
      </w:r>
    </w:p>
    <w:p w:rsidR="00050F5E" w:rsidRPr="00050F5E" w:rsidRDefault="00050F5E" w:rsidP="00DC6CE0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</w:p>
    <w:p w:rsidR="00050F5E" w:rsidRPr="00050F5E" w:rsidRDefault="00050F5E" w:rsidP="00DC6CE0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  <w:r w:rsidRPr="00050F5E">
        <w:rPr>
          <w:rFonts w:ascii="Arial" w:hAnsi="Arial"/>
          <w:sz w:val="20"/>
        </w:rPr>
        <w:t xml:space="preserve">Brände vermeiden und in Gefahrensituation richtig reagieren – dafür sollen Kinder und Jugendliche „fit“ gemacht werden. Wir möchten Sie dabei tatkräftig unterstützen. Wenden Sie sich mit Ihren </w:t>
      </w:r>
    </w:p>
    <w:p w:rsidR="00050F5E" w:rsidRPr="00050F5E" w:rsidRDefault="00050F5E" w:rsidP="00DC6CE0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  <w:r w:rsidRPr="00050F5E">
        <w:rPr>
          <w:rFonts w:ascii="Arial" w:hAnsi="Arial"/>
          <w:sz w:val="20"/>
        </w:rPr>
        <w:t xml:space="preserve">Anliegen in Sachen Brand- und Katastrophenschutzerziehung an uns! </w:t>
      </w:r>
    </w:p>
    <w:p w:rsidR="00050F5E" w:rsidRDefault="00050F5E" w:rsidP="00DC6CE0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  <w:r w:rsidRPr="00050F5E">
        <w:rPr>
          <w:rFonts w:ascii="Arial" w:hAnsi="Arial"/>
          <w:sz w:val="20"/>
        </w:rPr>
        <w:t>Ihre Feuerwehr vor Ort – Ihr Partner, wenn es um Sicherheit geht!</w:t>
      </w:r>
    </w:p>
    <w:p w:rsidR="00050F5E" w:rsidRPr="00050F5E" w:rsidRDefault="00050F5E" w:rsidP="00DC6CE0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</w:p>
    <w:p w:rsidR="00050F5E" w:rsidRPr="00050F5E" w:rsidRDefault="00050F5E" w:rsidP="00DC6CE0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</w:p>
    <w:p w:rsidR="00050F5E" w:rsidRPr="00050F5E" w:rsidRDefault="00050F5E" w:rsidP="00DC6CE0">
      <w:pPr>
        <w:tabs>
          <w:tab w:val="left" w:pos="1418"/>
        </w:tabs>
        <w:spacing w:line="280" w:lineRule="auto"/>
        <w:rPr>
          <w:rFonts w:ascii="Arial" w:hAnsi="Arial"/>
          <w:u w:val="single"/>
        </w:rPr>
      </w:pPr>
      <w:r w:rsidRPr="00050F5E">
        <w:rPr>
          <w:rFonts w:ascii="Arial" w:hAnsi="Arial"/>
          <w:u w:val="single"/>
        </w:rPr>
        <w:t>Zuständiger Pflichtbereichskommandant:</w:t>
      </w:r>
    </w:p>
    <w:p w:rsidR="00050F5E" w:rsidRPr="00050F5E" w:rsidRDefault="00050F5E" w:rsidP="00DC6CE0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</w:p>
    <w:p w:rsidR="00050F5E" w:rsidRPr="00050F5E" w:rsidRDefault="00050F5E" w:rsidP="00DC6CE0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  <w:r w:rsidRPr="00050F5E">
        <w:rPr>
          <w:rFonts w:ascii="Arial" w:hAnsi="Arial"/>
          <w:sz w:val="20"/>
        </w:rPr>
        <w:t xml:space="preserve">Name: </w:t>
      </w:r>
      <w:r w:rsidRPr="00050F5E">
        <w:rPr>
          <w:rFonts w:ascii="Arial" w:hAnsi="Arial"/>
          <w:sz w:val="20"/>
        </w:rPr>
        <w:tab/>
      </w:r>
      <w:r w:rsidRPr="00DC6CE0">
        <w:rPr>
          <w:rFonts w:ascii="Arial" w:hAnsi="Arial"/>
          <w:i/>
          <w:color w:val="808080" w:themeColor="background1" w:themeShade="80"/>
          <w:sz w:val="20"/>
        </w:rPr>
        <w:t>Name</w:t>
      </w:r>
    </w:p>
    <w:p w:rsidR="00050F5E" w:rsidRPr="00DC6CE0" w:rsidRDefault="00A652FB" w:rsidP="00DC6CE0">
      <w:pPr>
        <w:tabs>
          <w:tab w:val="left" w:pos="1418"/>
        </w:tabs>
        <w:spacing w:line="280" w:lineRule="auto"/>
        <w:rPr>
          <w:rFonts w:ascii="Arial" w:hAnsi="Arial"/>
          <w:i/>
          <w:color w:val="808080" w:themeColor="background1" w:themeShade="80"/>
          <w:sz w:val="20"/>
        </w:rPr>
      </w:pPr>
      <w:r>
        <w:rPr>
          <w:rFonts w:ascii="Arial" w:hAnsi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5832475</wp:posOffset>
                </wp:positionH>
                <wp:positionV relativeFrom="page">
                  <wp:posOffset>3600450</wp:posOffset>
                </wp:positionV>
                <wp:extent cx="1080135" cy="1440180"/>
                <wp:effectExtent l="3175" t="6350" r="889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3F77" w:rsidRDefault="00B23F77" w:rsidP="006D2404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B23F77" w:rsidRDefault="00B23F77" w:rsidP="006D2404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B23F77" w:rsidRDefault="00B23F77" w:rsidP="006D2404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B23F77" w:rsidRDefault="00B23F77" w:rsidP="006D2404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B23F77" w:rsidRPr="006D2404" w:rsidRDefault="00B23F77" w:rsidP="006D2404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6D2404">
                              <w:rPr>
                                <w:rFonts w:ascii="Arial" w:hAnsi="Arial"/>
                                <w:sz w:val="18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59.25pt;margin-top:283.5pt;width:85.05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" filled="f" strokecolor="black [3213]" strokeweight=".5pt">
                <v:textbox inset=",7.2pt,,7.2pt">
                  <w:txbxContent>
                    <w:p w:rsidR="00B23F77" w:rsidRDefault="00B23F77" w:rsidP="006D2404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:rsidR="00B23F77" w:rsidRDefault="00B23F77" w:rsidP="006D2404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:rsidR="00B23F77" w:rsidRDefault="00B23F77" w:rsidP="006D2404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:rsidR="00B23F77" w:rsidRDefault="00B23F77" w:rsidP="006D2404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:rsidR="00B23F77" w:rsidRPr="006D2404" w:rsidRDefault="00B23F77" w:rsidP="006D2404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6D2404">
                        <w:rPr>
                          <w:rFonts w:ascii="Arial" w:hAnsi="Arial"/>
                          <w:sz w:val="18"/>
                        </w:rPr>
                        <w:t>Foto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0F5E" w:rsidRPr="00050F5E">
        <w:rPr>
          <w:rFonts w:ascii="Arial" w:hAnsi="Arial"/>
          <w:sz w:val="20"/>
        </w:rPr>
        <w:t xml:space="preserve">Telefon: </w:t>
      </w:r>
      <w:r w:rsidR="00050F5E" w:rsidRPr="00050F5E">
        <w:rPr>
          <w:rFonts w:ascii="Arial" w:hAnsi="Arial"/>
          <w:sz w:val="20"/>
        </w:rPr>
        <w:tab/>
      </w:r>
      <w:r w:rsidR="00050F5E" w:rsidRPr="00DC6CE0">
        <w:rPr>
          <w:rFonts w:ascii="Arial" w:hAnsi="Arial"/>
          <w:i/>
          <w:color w:val="808080" w:themeColor="background1" w:themeShade="80"/>
          <w:sz w:val="20"/>
        </w:rPr>
        <w:t>0732-770122-0</w:t>
      </w:r>
    </w:p>
    <w:p w:rsidR="00050F5E" w:rsidRPr="00050F5E" w:rsidRDefault="00050F5E" w:rsidP="00DC6CE0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  <w:r w:rsidRPr="00050F5E">
        <w:rPr>
          <w:rFonts w:ascii="Arial" w:hAnsi="Arial"/>
          <w:sz w:val="20"/>
        </w:rPr>
        <w:t xml:space="preserve">E-Mail: </w:t>
      </w:r>
      <w:r w:rsidRPr="00050F5E">
        <w:rPr>
          <w:rFonts w:ascii="Arial" w:hAnsi="Arial"/>
          <w:sz w:val="20"/>
        </w:rPr>
        <w:tab/>
      </w:r>
      <w:r w:rsidRPr="00DC6CE0">
        <w:rPr>
          <w:rFonts w:ascii="Arial" w:hAnsi="Arial"/>
          <w:i/>
          <w:color w:val="808080" w:themeColor="background1" w:themeShade="80"/>
          <w:sz w:val="20"/>
        </w:rPr>
        <w:t>Name@ooelfv.at</w:t>
      </w:r>
    </w:p>
    <w:p w:rsidR="00050F5E" w:rsidRPr="00050F5E" w:rsidRDefault="00050F5E" w:rsidP="00DC6CE0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</w:p>
    <w:p w:rsidR="00050F5E" w:rsidRPr="00050F5E" w:rsidRDefault="00050F5E" w:rsidP="00DC6CE0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</w:p>
    <w:p w:rsidR="00050F5E" w:rsidRPr="00DC6CE0" w:rsidRDefault="00050F5E" w:rsidP="00DC6CE0">
      <w:pPr>
        <w:tabs>
          <w:tab w:val="left" w:pos="1418"/>
        </w:tabs>
        <w:spacing w:line="280" w:lineRule="auto"/>
        <w:rPr>
          <w:rFonts w:ascii="Arial" w:hAnsi="Arial"/>
          <w:u w:val="single"/>
        </w:rPr>
      </w:pPr>
      <w:r w:rsidRPr="00DC6CE0">
        <w:rPr>
          <w:rFonts w:ascii="Arial" w:hAnsi="Arial"/>
          <w:u w:val="single"/>
        </w:rPr>
        <w:t xml:space="preserve">Feuerwehren im Pflichtbereich </w:t>
      </w:r>
    </w:p>
    <w:p w:rsidR="00050F5E" w:rsidRPr="00050F5E" w:rsidRDefault="00050F5E" w:rsidP="00DC6CE0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</w:p>
    <w:p w:rsidR="00050F5E" w:rsidRPr="00050F5E" w:rsidRDefault="00050F5E" w:rsidP="00DC6CE0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  <w:r w:rsidRPr="00050F5E">
        <w:rPr>
          <w:rFonts w:ascii="Arial" w:hAnsi="Arial"/>
          <w:sz w:val="20"/>
        </w:rPr>
        <w:t xml:space="preserve">(Der Pflichtbereich umfasst das Gemeindegebiet von </w:t>
      </w:r>
      <w:r w:rsidRPr="00FF484C">
        <w:rPr>
          <w:rFonts w:ascii="Arial" w:hAnsi="Arial"/>
          <w:i/>
          <w:color w:val="808080" w:themeColor="background1" w:themeShade="80"/>
          <w:sz w:val="20"/>
        </w:rPr>
        <w:t>Ortsname</w:t>
      </w:r>
      <w:r w:rsidRPr="00050F5E">
        <w:rPr>
          <w:rFonts w:ascii="Arial" w:hAnsi="Arial"/>
          <w:sz w:val="20"/>
        </w:rPr>
        <w:t>)</w:t>
      </w:r>
    </w:p>
    <w:p w:rsidR="00050F5E" w:rsidRPr="00050F5E" w:rsidRDefault="00050F5E" w:rsidP="00DC6CE0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</w:p>
    <w:p w:rsidR="00050F5E" w:rsidRPr="00050F5E" w:rsidRDefault="00050F5E" w:rsidP="00DC6CE0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  <w:r w:rsidRPr="00050F5E">
        <w:rPr>
          <w:rFonts w:ascii="Arial" w:hAnsi="Arial"/>
          <w:sz w:val="20"/>
        </w:rPr>
        <w:t xml:space="preserve">Feuerwehr: </w:t>
      </w:r>
      <w:r w:rsidRPr="00050F5E">
        <w:rPr>
          <w:rFonts w:ascii="Arial" w:hAnsi="Arial"/>
          <w:sz w:val="20"/>
        </w:rPr>
        <w:tab/>
      </w:r>
      <w:r w:rsidRPr="00DC6CE0">
        <w:rPr>
          <w:rFonts w:ascii="Arial" w:hAnsi="Arial"/>
          <w:i/>
          <w:color w:val="808080" w:themeColor="background1" w:themeShade="80"/>
          <w:sz w:val="20"/>
        </w:rPr>
        <w:t>Feuerwehr Ortsname</w:t>
      </w:r>
    </w:p>
    <w:p w:rsidR="00050F5E" w:rsidRPr="00050F5E" w:rsidRDefault="00050F5E" w:rsidP="00DC6CE0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  <w:r w:rsidRPr="00050F5E">
        <w:rPr>
          <w:rFonts w:ascii="Arial" w:hAnsi="Arial"/>
          <w:sz w:val="20"/>
        </w:rPr>
        <w:t xml:space="preserve">Kommandant: </w:t>
      </w:r>
      <w:r w:rsidRPr="00050F5E">
        <w:rPr>
          <w:rFonts w:ascii="Arial" w:hAnsi="Arial"/>
          <w:sz w:val="20"/>
        </w:rPr>
        <w:tab/>
      </w:r>
      <w:r w:rsidRPr="00DC6CE0">
        <w:rPr>
          <w:rFonts w:ascii="Arial" w:hAnsi="Arial"/>
          <w:i/>
          <w:color w:val="808080" w:themeColor="background1" w:themeShade="80"/>
          <w:sz w:val="20"/>
        </w:rPr>
        <w:t>Name</w:t>
      </w:r>
    </w:p>
    <w:p w:rsidR="00050F5E" w:rsidRPr="00050F5E" w:rsidRDefault="00050F5E" w:rsidP="00DC6CE0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  <w:r w:rsidRPr="00050F5E">
        <w:rPr>
          <w:rFonts w:ascii="Arial" w:hAnsi="Arial"/>
          <w:sz w:val="20"/>
        </w:rPr>
        <w:t xml:space="preserve">Telefon: </w:t>
      </w:r>
      <w:r w:rsidRPr="00050F5E">
        <w:rPr>
          <w:rFonts w:ascii="Arial" w:hAnsi="Arial"/>
          <w:sz w:val="20"/>
        </w:rPr>
        <w:tab/>
      </w:r>
      <w:r w:rsidRPr="00DC6CE0">
        <w:rPr>
          <w:rFonts w:ascii="Arial" w:hAnsi="Arial"/>
          <w:i/>
          <w:color w:val="808080" w:themeColor="background1" w:themeShade="80"/>
          <w:sz w:val="20"/>
        </w:rPr>
        <w:t>0732-770122-0</w:t>
      </w:r>
    </w:p>
    <w:p w:rsidR="00DC6CE0" w:rsidRDefault="00050F5E" w:rsidP="00DC6CE0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  <w:r w:rsidRPr="00050F5E">
        <w:rPr>
          <w:rFonts w:ascii="Arial" w:hAnsi="Arial"/>
          <w:sz w:val="20"/>
        </w:rPr>
        <w:t xml:space="preserve">E-Mail: </w:t>
      </w:r>
      <w:r w:rsidRPr="00050F5E">
        <w:rPr>
          <w:rFonts w:ascii="Arial" w:hAnsi="Arial"/>
          <w:sz w:val="20"/>
        </w:rPr>
        <w:tab/>
      </w:r>
      <w:r w:rsidR="00DC6CE0" w:rsidRPr="00DC6CE0">
        <w:rPr>
          <w:rFonts w:ascii="Arial" w:hAnsi="Arial"/>
          <w:i/>
          <w:color w:val="808080" w:themeColor="background1" w:themeShade="80"/>
          <w:sz w:val="20"/>
        </w:rPr>
        <w:t>Name@ooelfv.at</w:t>
      </w:r>
      <w:r w:rsidR="00DC6CE0" w:rsidRPr="00DC6CE0">
        <w:rPr>
          <w:noProof/>
          <w:lang w:eastAsia="de-DE"/>
        </w:rPr>
        <w:t xml:space="preserve"> </w:t>
      </w:r>
      <w:r w:rsidR="00DC6CE0" w:rsidRPr="00DC6CE0">
        <w:rPr>
          <w:rFonts w:ascii="Arial" w:hAnsi="Arial"/>
          <w:i/>
          <w:noProof/>
          <w:color w:val="808080" w:themeColor="background1" w:themeShade="80"/>
          <w:sz w:val="20"/>
          <w:lang w:eastAsia="de-DE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page">
              <wp:posOffset>6111240</wp:posOffset>
            </wp:positionH>
            <wp:positionV relativeFrom="page">
              <wp:posOffset>1061720</wp:posOffset>
            </wp:positionV>
            <wp:extent cx="817245" cy="1198880"/>
            <wp:effectExtent l="25400" t="0" r="0" b="0"/>
            <wp:wrapNone/>
            <wp:docPr id="3" name="Bild 3" descr="wappen-oö-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-oö-sw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6CE0" w:rsidRPr="00050F5E" w:rsidRDefault="00DC6CE0" w:rsidP="00DC6CE0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</w:p>
    <w:p w:rsidR="00DC6CE0" w:rsidRPr="00050F5E" w:rsidRDefault="00DC6CE0" w:rsidP="00DC6CE0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  <w:r w:rsidRPr="00050F5E">
        <w:rPr>
          <w:rFonts w:ascii="Arial" w:hAnsi="Arial"/>
          <w:sz w:val="20"/>
        </w:rPr>
        <w:t xml:space="preserve">Feuerwehr: </w:t>
      </w:r>
      <w:r w:rsidRPr="00050F5E">
        <w:rPr>
          <w:rFonts w:ascii="Arial" w:hAnsi="Arial"/>
          <w:sz w:val="20"/>
        </w:rPr>
        <w:tab/>
      </w:r>
      <w:r w:rsidRPr="00DC6CE0">
        <w:rPr>
          <w:rFonts w:ascii="Arial" w:hAnsi="Arial"/>
          <w:i/>
          <w:color w:val="808080" w:themeColor="background1" w:themeShade="80"/>
          <w:sz w:val="20"/>
        </w:rPr>
        <w:t>Feuerwehr Ortsname</w:t>
      </w:r>
    </w:p>
    <w:p w:rsidR="00DC6CE0" w:rsidRPr="00050F5E" w:rsidRDefault="00DC6CE0" w:rsidP="00DC6CE0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  <w:r w:rsidRPr="00050F5E">
        <w:rPr>
          <w:rFonts w:ascii="Arial" w:hAnsi="Arial"/>
          <w:sz w:val="20"/>
        </w:rPr>
        <w:t xml:space="preserve">Kommandant: </w:t>
      </w:r>
      <w:r w:rsidRPr="00050F5E">
        <w:rPr>
          <w:rFonts w:ascii="Arial" w:hAnsi="Arial"/>
          <w:sz w:val="20"/>
        </w:rPr>
        <w:tab/>
      </w:r>
      <w:r w:rsidRPr="00DC6CE0">
        <w:rPr>
          <w:rFonts w:ascii="Arial" w:hAnsi="Arial"/>
          <w:i/>
          <w:color w:val="808080" w:themeColor="background1" w:themeShade="80"/>
          <w:sz w:val="20"/>
        </w:rPr>
        <w:t>Name</w:t>
      </w:r>
    </w:p>
    <w:p w:rsidR="00DC6CE0" w:rsidRPr="00050F5E" w:rsidRDefault="00DC6CE0" w:rsidP="00DC6CE0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  <w:r w:rsidRPr="00050F5E">
        <w:rPr>
          <w:rFonts w:ascii="Arial" w:hAnsi="Arial"/>
          <w:sz w:val="20"/>
        </w:rPr>
        <w:t xml:space="preserve">Telefon: </w:t>
      </w:r>
      <w:r w:rsidRPr="00050F5E">
        <w:rPr>
          <w:rFonts w:ascii="Arial" w:hAnsi="Arial"/>
          <w:sz w:val="20"/>
        </w:rPr>
        <w:tab/>
      </w:r>
      <w:r w:rsidRPr="00DC6CE0">
        <w:rPr>
          <w:rFonts w:ascii="Arial" w:hAnsi="Arial"/>
          <w:i/>
          <w:color w:val="808080" w:themeColor="background1" w:themeShade="80"/>
          <w:sz w:val="20"/>
        </w:rPr>
        <w:t>0732-770122-0</w:t>
      </w:r>
    </w:p>
    <w:p w:rsidR="00DC6CE0" w:rsidRPr="00050F5E" w:rsidRDefault="00DC6CE0" w:rsidP="00DC6CE0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  <w:r w:rsidRPr="00050F5E">
        <w:rPr>
          <w:rFonts w:ascii="Arial" w:hAnsi="Arial"/>
          <w:sz w:val="20"/>
        </w:rPr>
        <w:t xml:space="preserve">E-Mail: </w:t>
      </w:r>
      <w:r w:rsidRPr="00050F5E">
        <w:rPr>
          <w:rFonts w:ascii="Arial" w:hAnsi="Arial"/>
          <w:sz w:val="20"/>
        </w:rPr>
        <w:tab/>
      </w:r>
      <w:r w:rsidRPr="00DC6CE0">
        <w:rPr>
          <w:rFonts w:ascii="Arial" w:hAnsi="Arial"/>
          <w:i/>
          <w:color w:val="808080" w:themeColor="background1" w:themeShade="80"/>
          <w:sz w:val="20"/>
        </w:rPr>
        <w:t>Name@ooelfv.at</w:t>
      </w:r>
    </w:p>
    <w:p w:rsidR="00DC6CE0" w:rsidRPr="00050F5E" w:rsidRDefault="00DC6CE0" w:rsidP="00DC6CE0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</w:p>
    <w:p w:rsidR="00DC6CE0" w:rsidRPr="00050F5E" w:rsidRDefault="00DC6CE0" w:rsidP="00DC6CE0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  <w:r w:rsidRPr="00050F5E">
        <w:rPr>
          <w:rFonts w:ascii="Arial" w:hAnsi="Arial"/>
          <w:sz w:val="20"/>
        </w:rPr>
        <w:t xml:space="preserve">Feuerwehr: </w:t>
      </w:r>
      <w:r w:rsidRPr="00050F5E">
        <w:rPr>
          <w:rFonts w:ascii="Arial" w:hAnsi="Arial"/>
          <w:sz w:val="20"/>
        </w:rPr>
        <w:tab/>
      </w:r>
      <w:r w:rsidRPr="00DC6CE0">
        <w:rPr>
          <w:rFonts w:ascii="Arial" w:hAnsi="Arial"/>
          <w:i/>
          <w:color w:val="808080" w:themeColor="background1" w:themeShade="80"/>
          <w:sz w:val="20"/>
        </w:rPr>
        <w:t>Feuerwehr Ortsname</w:t>
      </w:r>
    </w:p>
    <w:p w:rsidR="00DC6CE0" w:rsidRPr="00050F5E" w:rsidRDefault="00DC6CE0" w:rsidP="00DC6CE0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  <w:r w:rsidRPr="00050F5E">
        <w:rPr>
          <w:rFonts w:ascii="Arial" w:hAnsi="Arial"/>
          <w:sz w:val="20"/>
        </w:rPr>
        <w:t xml:space="preserve">Kommandant: </w:t>
      </w:r>
      <w:r w:rsidRPr="00050F5E">
        <w:rPr>
          <w:rFonts w:ascii="Arial" w:hAnsi="Arial"/>
          <w:sz w:val="20"/>
        </w:rPr>
        <w:tab/>
      </w:r>
      <w:r w:rsidRPr="00DC6CE0">
        <w:rPr>
          <w:rFonts w:ascii="Arial" w:hAnsi="Arial"/>
          <w:i/>
          <w:color w:val="808080" w:themeColor="background1" w:themeShade="80"/>
          <w:sz w:val="20"/>
        </w:rPr>
        <w:t>Name</w:t>
      </w:r>
    </w:p>
    <w:p w:rsidR="00DC6CE0" w:rsidRPr="00050F5E" w:rsidRDefault="00DC6CE0" w:rsidP="00DC6CE0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  <w:r w:rsidRPr="00050F5E">
        <w:rPr>
          <w:rFonts w:ascii="Arial" w:hAnsi="Arial"/>
          <w:sz w:val="20"/>
        </w:rPr>
        <w:t xml:space="preserve">Telefon: </w:t>
      </w:r>
      <w:r w:rsidRPr="00050F5E">
        <w:rPr>
          <w:rFonts w:ascii="Arial" w:hAnsi="Arial"/>
          <w:sz w:val="20"/>
        </w:rPr>
        <w:tab/>
      </w:r>
      <w:r w:rsidRPr="00DC6CE0">
        <w:rPr>
          <w:rFonts w:ascii="Arial" w:hAnsi="Arial"/>
          <w:i/>
          <w:color w:val="808080" w:themeColor="background1" w:themeShade="80"/>
          <w:sz w:val="20"/>
        </w:rPr>
        <w:t>0732-770122-0</w:t>
      </w:r>
    </w:p>
    <w:p w:rsidR="00DC6CE0" w:rsidRPr="00050F5E" w:rsidRDefault="00DC6CE0" w:rsidP="00DC6CE0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  <w:r w:rsidRPr="00050F5E">
        <w:rPr>
          <w:rFonts w:ascii="Arial" w:hAnsi="Arial"/>
          <w:sz w:val="20"/>
        </w:rPr>
        <w:t xml:space="preserve">E-Mail: </w:t>
      </w:r>
      <w:r w:rsidRPr="00050F5E">
        <w:rPr>
          <w:rFonts w:ascii="Arial" w:hAnsi="Arial"/>
          <w:sz w:val="20"/>
        </w:rPr>
        <w:tab/>
      </w:r>
      <w:r w:rsidRPr="00DC6CE0">
        <w:rPr>
          <w:rFonts w:ascii="Arial" w:hAnsi="Arial"/>
          <w:i/>
          <w:color w:val="808080" w:themeColor="background1" w:themeShade="80"/>
          <w:sz w:val="20"/>
        </w:rPr>
        <w:t>Name@ooelfv.at</w:t>
      </w:r>
    </w:p>
    <w:p w:rsidR="00DC6CE0" w:rsidRPr="00050F5E" w:rsidRDefault="00DC6CE0" w:rsidP="00DC6CE0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</w:p>
    <w:p w:rsidR="00DC6CE0" w:rsidRPr="00050F5E" w:rsidRDefault="00DC6CE0" w:rsidP="00DC6CE0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  <w:r w:rsidRPr="00050F5E">
        <w:rPr>
          <w:rFonts w:ascii="Arial" w:hAnsi="Arial"/>
          <w:sz w:val="20"/>
        </w:rPr>
        <w:t xml:space="preserve">Feuerwehr: </w:t>
      </w:r>
      <w:r w:rsidRPr="00050F5E">
        <w:rPr>
          <w:rFonts w:ascii="Arial" w:hAnsi="Arial"/>
          <w:sz w:val="20"/>
        </w:rPr>
        <w:tab/>
      </w:r>
      <w:r w:rsidRPr="00DC6CE0">
        <w:rPr>
          <w:rFonts w:ascii="Arial" w:hAnsi="Arial"/>
          <w:i/>
          <w:color w:val="808080" w:themeColor="background1" w:themeShade="80"/>
          <w:sz w:val="20"/>
        </w:rPr>
        <w:t>Feuerwehr Ortsname</w:t>
      </w:r>
    </w:p>
    <w:p w:rsidR="00DC6CE0" w:rsidRPr="00050F5E" w:rsidRDefault="00DC6CE0" w:rsidP="00DC6CE0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  <w:r w:rsidRPr="00050F5E">
        <w:rPr>
          <w:rFonts w:ascii="Arial" w:hAnsi="Arial"/>
          <w:sz w:val="20"/>
        </w:rPr>
        <w:t xml:space="preserve">Kommandant: </w:t>
      </w:r>
      <w:r w:rsidRPr="00050F5E">
        <w:rPr>
          <w:rFonts w:ascii="Arial" w:hAnsi="Arial"/>
          <w:sz w:val="20"/>
        </w:rPr>
        <w:tab/>
      </w:r>
      <w:r w:rsidRPr="00DC6CE0">
        <w:rPr>
          <w:rFonts w:ascii="Arial" w:hAnsi="Arial"/>
          <w:i/>
          <w:color w:val="808080" w:themeColor="background1" w:themeShade="80"/>
          <w:sz w:val="20"/>
        </w:rPr>
        <w:t>Name</w:t>
      </w:r>
    </w:p>
    <w:p w:rsidR="00DC6CE0" w:rsidRPr="00050F5E" w:rsidRDefault="00DC6CE0" w:rsidP="00DC6CE0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  <w:r w:rsidRPr="00050F5E">
        <w:rPr>
          <w:rFonts w:ascii="Arial" w:hAnsi="Arial"/>
          <w:sz w:val="20"/>
        </w:rPr>
        <w:t xml:space="preserve">Telefon: </w:t>
      </w:r>
      <w:r w:rsidRPr="00050F5E">
        <w:rPr>
          <w:rFonts w:ascii="Arial" w:hAnsi="Arial"/>
          <w:sz w:val="20"/>
        </w:rPr>
        <w:tab/>
      </w:r>
      <w:r w:rsidRPr="00DC6CE0">
        <w:rPr>
          <w:rFonts w:ascii="Arial" w:hAnsi="Arial"/>
          <w:i/>
          <w:color w:val="808080" w:themeColor="background1" w:themeShade="80"/>
          <w:sz w:val="20"/>
        </w:rPr>
        <w:t>0732-770122-0</w:t>
      </w:r>
    </w:p>
    <w:p w:rsidR="00DC6CE0" w:rsidRPr="00050F5E" w:rsidRDefault="00DC6CE0" w:rsidP="00DC6CE0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  <w:r w:rsidRPr="00050F5E">
        <w:rPr>
          <w:rFonts w:ascii="Arial" w:hAnsi="Arial"/>
          <w:sz w:val="20"/>
        </w:rPr>
        <w:t xml:space="preserve">E-Mail: </w:t>
      </w:r>
      <w:r w:rsidRPr="00050F5E">
        <w:rPr>
          <w:rFonts w:ascii="Arial" w:hAnsi="Arial"/>
          <w:sz w:val="20"/>
        </w:rPr>
        <w:tab/>
      </w:r>
      <w:r w:rsidRPr="00DC6CE0">
        <w:rPr>
          <w:rFonts w:ascii="Arial" w:hAnsi="Arial"/>
          <w:i/>
          <w:color w:val="808080" w:themeColor="background1" w:themeShade="80"/>
          <w:sz w:val="20"/>
        </w:rPr>
        <w:t>Name@ooelfv.at</w:t>
      </w:r>
    </w:p>
    <w:p w:rsidR="00DC6CE0" w:rsidRPr="00050F5E" w:rsidRDefault="00DC6CE0" w:rsidP="00DC6CE0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</w:p>
    <w:p w:rsidR="00DC6CE0" w:rsidRPr="00050F5E" w:rsidRDefault="00DC6CE0" w:rsidP="00DC6CE0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  <w:r w:rsidRPr="00050F5E">
        <w:rPr>
          <w:rFonts w:ascii="Arial" w:hAnsi="Arial"/>
          <w:sz w:val="20"/>
        </w:rPr>
        <w:t xml:space="preserve">Feuerwehr: </w:t>
      </w:r>
      <w:r w:rsidRPr="00050F5E">
        <w:rPr>
          <w:rFonts w:ascii="Arial" w:hAnsi="Arial"/>
          <w:sz w:val="20"/>
        </w:rPr>
        <w:tab/>
      </w:r>
      <w:r w:rsidRPr="00DC6CE0">
        <w:rPr>
          <w:rFonts w:ascii="Arial" w:hAnsi="Arial"/>
          <w:i/>
          <w:color w:val="808080" w:themeColor="background1" w:themeShade="80"/>
          <w:sz w:val="20"/>
        </w:rPr>
        <w:t>Feuerwehr Ortsname</w:t>
      </w:r>
    </w:p>
    <w:p w:rsidR="00DC6CE0" w:rsidRPr="00050F5E" w:rsidRDefault="00DC6CE0" w:rsidP="00DC6CE0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  <w:r w:rsidRPr="00050F5E">
        <w:rPr>
          <w:rFonts w:ascii="Arial" w:hAnsi="Arial"/>
          <w:sz w:val="20"/>
        </w:rPr>
        <w:t xml:space="preserve">Kommandant: </w:t>
      </w:r>
      <w:r w:rsidRPr="00050F5E">
        <w:rPr>
          <w:rFonts w:ascii="Arial" w:hAnsi="Arial"/>
          <w:sz w:val="20"/>
        </w:rPr>
        <w:tab/>
      </w:r>
      <w:r w:rsidRPr="00DC6CE0">
        <w:rPr>
          <w:rFonts w:ascii="Arial" w:hAnsi="Arial"/>
          <w:i/>
          <w:color w:val="808080" w:themeColor="background1" w:themeShade="80"/>
          <w:sz w:val="20"/>
        </w:rPr>
        <w:t>Name</w:t>
      </w:r>
    </w:p>
    <w:p w:rsidR="00DC6CE0" w:rsidRPr="00050F5E" w:rsidRDefault="00DC6CE0" w:rsidP="00DC6CE0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  <w:r w:rsidRPr="00050F5E">
        <w:rPr>
          <w:rFonts w:ascii="Arial" w:hAnsi="Arial"/>
          <w:sz w:val="20"/>
        </w:rPr>
        <w:t xml:space="preserve">Telefon: </w:t>
      </w:r>
      <w:r w:rsidRPr="00050F5E">
        <w:rPr>
          <w:rFonts w:ascii="Arial" w:hAnsi="Arial"/>
          <w:sz w:val="20"/>
        </w:rPr>
        <w:tab/>
      </w:r>
      <w:r w:rsidRPr="00DC6CE0">
        <w:rPr>
          <w:rFonts w:ascii="Arial" w:hAnsi="Arial"/>
          <w:i/>
          <w:color w:val="808080" w:themeColor="background1" w:themeShade="80"/>
          <w:sz w:val="20"/>
        </w:rPr>
        <w:t>0732-770122-0</w:t>
      </w:r>
    </w:p>
    <w:p w:rsidR="00DC6CE0" w:rsidRPr="00050F5E" w:rsidRDefault="00DC6CE0" w:rsidP="00DC6CE0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  <w:r w:rsidRPr="00050F5E">
        <w:rPr>
          <w:rFonts w:ascii="Arial" w:hAnsi="Arial"/>
          <w:sz w:val="20"/>
        </w:rPr>
        <w:t xml:space="preserve">E-Mail: </w:t>
      </w:r>
      <w:r w:rsidRPr="00050F5E">
        <w:rPr>
          <w:rFonts w:ascii="Arial" w:hAnsi="Arial"/>
          <w:sz w:val="20"/>
        </w:rPr>
        <w:tab/>
      </w:r>
      <w:r w:rsidRPr="00DC6CE0">
        <w:rPr>
          <w:rFonts w:ascii="Arial" w:hAnsi="Arial"/>
          <w:i/>
          <w:color w:val="808080" w:themeColor="background1" w:themeShade="80"/>
          <w:sz w:val="20"/>
        </w:rPr>
        <w:t>Name@ooelfv.at</w:t>
      </w:r>
    </w:p>
    <w:p w:rsidR="00977EDF" w:rsidRDefault="00DC6CE0" w:rsidP="00DC6CE0">
      <w:pPr>
        <w:tabs>
          <w:tab w:val="left" w:pos="1418"/>
        </w:tabs>
        <w:spacing w:line="280" w:lineRule="auto"/>
      </w:pPr>
      <w:r>
        <w:t xml:space="preserve"> </w:t>
      </w:r>
    </w:p>
    <w:p w:rsidR="00977EDF" w:rsidRPr="008F5564" w:rsidRDefault="00977EDF" w:rsidP="00977EDF">
      <w:pPr>
        <w:tabs>
          <w:tab w:val="right" w:pos="8845"/>
          <w:tab w:val="right" w:pos="8902"/>
        </w:tabs>
        <w:spacing w:line="280" w:lineRule="exact"/>
        <w:rPr>
          <w:rFonts w:ascii="Arial" w:hAnsi="Arial"/>
          <w:sz w:val="20"/>
        </w:rPr>
      </w:pPr>
      <w:bookmarkStart w:id="0" w:name="_GoBack"/>
      <w:r>
        <w:br w:type="page"/>
      </w:r>
      <w:r w:rsidRPr="008F5564">
        <w:rPr>
          <w:rFonts w:ascii="Arial" w:hAnsi="Arial"/>
          <w:sz w:val="20"/>
        </w:rPr>
        <w:lastRenderedPageBreak/>
        <w:t xml:space="preserve">Informationsblatt für den Kindergarten </w:t>
      </w:r>
      <w:r w:rsidRPr="00050F5E">
        <w:rPr>
          <w:rFonts w:ascii="Arial" w:hAnsi="Arial"/>
          <w:i/>
          <w:color w:val="808080" w:themeColor="background1" w:themeShade="80"/>
          <w:sz w:val="20"/>
        </w:rPr>
        <w:t>Kindergartenname</w:t>
      </w:r>
      <w:r>
        <w:rPr>
          <w:rFonts w:ascii="Arial" w:hAnsi="Arial"/>
          <w:sz w:val="20"/>
        </w:rPr>
        <w:tab/>
        <w:t>Seite 2</w:t>
      </w:r>
    </w:p>
    <w:p w:rsidR="00977EDF" w:rsidRPr="008F5564" w:rsidRDefault="00977EDF" w:rsidP="00977EDF">
      <w:pPr>
        <w:spacing w:line="280" w:lineRule="exact"/>
        <w:rPr>
          <w:rFonts w:ascii="Arial" w:hAnsi="Arial"/>
          <w:sz w:val="20"/>
        </w:rPr>
      </w:pPr>
      <w:r w:rsidRPr="008F5564">
        <w:rPr>
          <w:rFonts w:ascii="Arial" w:hAnsi="Arial"/>
          <w:sz w:val="20"/>
        </w:rPr>
        <w:t xml:space="preserve">für das Kindergartenjahr </w:t>
      </w:r>
      <w:r w:rsidRPr="00050F5E">
        <w:rPr>
          <w:rFonts w:ascii="Arial" w:hAnsi="Arial"/>
          <w:i/>
          <w:color w:val="808080" w:themeColor="background1" w:themeShade="80"/>
          <w:sz w:val="20"/>
        </w:rPr>
        <w:t>2013/14</w:t>
      </w:r>
    </w:p>
    <w:p w:rsidR="00977EDF" w:rsidRDefault="00977EDF" w:rsidP="00977EDF">
      <w:pPr>
        <w:spacing w:line="280" w:lineRule="exact"/>
        <w:rPr>
          <w:rFonts w:ascii="Arial" w:hAnsi="Arial"/>
          <w:sz w:val="20"/>
        </w:rPr>
      </w:pPr>
    </w:p>
    <w:p w:rsidR="00977EDF" w:rsidRDefault="00977EDF" w:rsidP="00DC6CE0">
      <w:pPr>
        <w:tabs>
          <w:tab w:val="left" w:pos="1418"/>
        </w:tabs>
        <w:spacing w:line="280" w:lineRule="auto"/>
      </w:pPr>
    </w:p>
    <w:p w:rsidR="00977EDF" w:rsidRDefault="00977EDF" w:rsidP="00DC6CE0">
      <w:pPr>
        <w:tabs>
          <w:tab w:val="left" w:pos="1418"/>
        </w:tabs>
        <w:spacing w:line="280" w:lineRule="auto"/>
      </w:pPr>
    </w:p>
    <w:p w:rsidR="00977EDF" w:rsidRDefault="00977EDF" w:rsidP="00DC6CE0">
      <w:pPr>
        <w:tabs>
          <w:tab w:val="left" w:pos="1418"/>
        </w:tabs>
        <w:spacing w:line="280" w:lineRule="auto"/>
      </w:pPr>
    </w:p>
    <w:p w:rsidR="00977EDF" w:rsidRDefault="00977EDF" w:rsidP="00DC6CE0">
      <w:pPr>
        <w:tabs>
          <w:tab w:val="left" w:pos="1418"/>
        </w:tabs>
        <w:spacing w:line="280" w:lineRule="auto"/>
      </w:pPr>
    </w:p>
    <w:p w:rsidR="00977EDF" w:rsidRDefault="00977EDF" w:rsidP="00DC6CE0">
      <w:pPr>
        <w:tabs>
          <w:tab w:val="left" w:pos="1418"/>
        </w:tabs>
        <w:spacing w:line="280" w:lineRule="auto"/>
      </w:pPr>
    </w:p>
    <w:p w:rsidR="00977EDF" w:rsidRDefault="00A652FB" w:rsidP="00DC6CE0">
      <w:pPr>
        <w:tabs>
          <w:tab w:val="left" w:pos="1418"/>
        </w:tabs>
        <w:spacing w:line="280" w:lineRule="auto"/>
      </w:pPr>
      <w:r>
        <w:rPr>
          <w:rFonts w:ascii="Arial" w:hAnsi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5832475</wp:posOffset>
                </wp:positionH>
                <wp:positionV relativeFrom="page">
                  <wp:posOffset>2032000</wp:posOffset>
                </wp:positionV>
                <wp:extent cx="1080135" cy="1440180"/>
                <wp:effectExtent l="3175" t="0" r="8890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7EDF" w:rsidRDefault="00977EDF" w:rsidP="00977EDF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977EDF" w:rsidRDefault="00977EDF" w:rsidP="00977EDF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977EDF" w:rsidRDefault="00977EDF" w:rsidP="00977EDF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977EDF" w:rsidRDefault="00977EDF" w:rsidP="00977EDF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977EDF" w:rsidRPr="006D2404" w:rsidRDefault="00977EDF" w:rsidP="00977EDF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6D2404">
                              <w:rPr>
                                <w:rFonts w:ascii="Arial" w:hAnsi="Arial"/>
                                <w:sz w:val="18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59.25pt;margin-top:160pt;width:85.05pt;height:113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" filled="f" strokecolor="black [3213]" strokeweight=".5pt">
                <v:textbox inset=",7.2pt,,7.2pt">
                  <w:txbxContent>
                    <w:p w:rsidR="00977EDF" w:rsidRDefault="00977EDF" w:rsidP="00977EDF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:rsidR="00977EDF" w:rsidRDefault="00977EDF" w:rsidP="00977EDF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:rsidR="00977EDF" w:rsidRDefault="00977EDF" w:rsidP="00977EDF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:rsidR="00977EDF" w:rsidRDefault="00977EDF" w:rsidP="00977EDF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:rsidR="00977EDF" w:rsidRPr="006D2404" w:rsidRDefault="00977EDF" w:rsidP="00977EDF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6D2404">
                        <w:rPr>
                          <w:rFonts w:ascii="Arial" w:hAnsi="Arial"/>
                          <w:sz w:val="18"/>
                        </w:rPr>
                        <w:t>Foto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77EDF" w:rsidRPr="00977EDF" w:rsidRDefault="00977EDF" w:rsidP="00977EDF">
      <w:pPr>
        <w:tabs>
          <w:tab w:val="left" w:pos="1418"/>
        </w:tabs>
        <w:spacing w:line="280" w:lineRule="auto"/>
        <w:rPr>
          <w:rFonts w:ascii="Arial" w:hAnsi="Arial"/>
          <w:u w:val="single"/>
        </w:rPr>
      </w:pPr>
      <w:r w:rsidRPr="00977EDF">
        <w:rPr>
          <w:rFonts w:ascii="Arial" w:hAnsi="Arial"/>
          <w:u w:val="single"/>
        </w:rPr>
        <w:t xml:space="preserve">Kontaktperson für Aktivitäten der </w:t>
      </w:r>
    </w:p>
    <w:p w:rsidR="00977EDF" w:rsidRDefault="00977EDF" w:rsidP="00977EDF">
      <w:pPr>
        <w:tabs>
          <w:tab w:val="left" w:pos="1418"/>
        </w:tabs>
        <w:spacing w:line="280" w:lineRule="auto"/>
        <w:rPr>
          <w:rFonts w:ascii="Arial" w:hAnsi="Arial"/>
          <w:u w:val="single"/>
        </w:rPr>
      </w:pPr>
      <w:r w:rsidRPr="00977EDF">
        <w:rPr>
          <w:rFonts w:ascii="Arial" w:hAnsi="Arial"/>
          <w:u w:val="single"/>
        </w:rPr>
        <w:t>Brand- und Katastrophenschutzerziehung</w:t>
      </w:r>
    </w:p>
    <w:p w:rsidR="00977EDF" w:rsidRDefault="00977EDF" w:rsidP="00977EDF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  <w:r w:rsidRPr="00977EDF">
        <w:rPr>
          <w:rFonts w:ascii="Arial" w:hAnsi="Arial"/>
          <w:sz w:val="20"/>
        </w:rPr>
        <w:t>(z. B. Besuch bei der Feuerwehr) und für Brandschutzübungen:</w:t>
      </w:r>
    </w:p>
    <w:p w:rsidR="00977EDF" w:rsidRPr="00977EDF" w:rsidRDefault="00977EDF" w:rsidP="00977EDF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</w:p>
    <w:p w:rsidR="00977EDF" w:rsidRPr="00050F5E" w:rsidRDefault="00977EDF" w:rsidP="00977EDF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  <w:r w:rsidRPr="00050F5E">
        <w:rPr>
          <w:rFonts w:ascii="Arial" w:hAnsi="Arial"/>
          <w:sz w:val="20"/>
        </w:rPr>
        <w:t xml:space="preserve">Name: </w:t>
      </w:r>
      <w:r w:rsidRPr="00050F5E">
        <w:rPr>
          <w:rFonts w:ascii="Arial" w:hAnsi="Arial"/>
          <w:sz w:val="20"/>
        </w:rPr>
        <w:tab/>
      </w:r>
      <w:r w:rsidRPr="00DC6CE0">
        <w:rPr>
          <w:rFonts w:ascii="Arial" w:hAnsi="Arial"/>
          <w:i/>
          <w:color w:val="808080" w:themeColor="background1" w:themeShade="80"/>
          <w:sz w:val="20"/>
        </w:rPr>
        <w:t>Name</w:t>
      </w:r>
    </w:p>
    <w:p w:rsidR="00977EDF" w:rsidRPr="00DC6CE0" w:rsidRDefault="00977EDF" w:rsidP="00977EDF">
      <w:pPr>
        <w:tabs>
          <w:tab w:val="left" w:pos="1418"/>
        </w:tabs>
        <w:spacing w:line="280" w:lineRule="auto"/>
        <w:rPr>
          <w:rFonts w:ascii="Arial" w:hAnsi="Arial"/>
          <w:i/>
          <w:color w:val="808080" w:themeColor="background1" w:themeShade="80"/>
          <w:sz w:val="20"/>
        </w:rPr>
      </w:pPr>
      <w:r w:rsidRPr="00050F5E">
        <w:rPr>
          <w:rFonts w:ascii="Arial" w:hAnsi="Arial"/>
          <w:sz w:val="20"/>
        </w:rPr>
        <w:t xml:space="preserve">Telefon: </w:t>
      </w:r>
      <w:r w:rsidRPr="00050F5E">
        <w:rPr>
          <w:rFonts w:ascii="Arial" w:hAnsi="Arial"/>
          <w:sz w:val="20"/>
        </w:rPr>
        <w:tab/>
      </w:r>
      <w:r w:rsidRPr="00DC6CE0">
        <w:rPr>
          <w:rFonts w:ascii="Arial" w:hAnsi="Arial"/>
          <w:i/>
          <w:color w:val="808080" w:themeColor="background1" w:themeShade="80"/>
          <w:sz w:val="20"/>
        </w:rPr>
        <w:t>0732-770122-0</w:t>
      </w:r>
    </w:p>
    <w:p w:rsidR="00977EDF" w:rsidRDefault="00977EDF" w:rsidP="00977EDF">
      <w:pPr>
        <w:tabs>
          <w:tab w:val="left" w:pos="1418"/>
        </w:tabs>
        <w:spacing w:line="280" w:lineRule="auto"/>
        <w:rPr>
          <w:rFonts w:ascii="Arial" w:hAnsi="Arial"/>
          <w:i/>
          <w:color w:val="808080" w:themeColor="background1" w:themeShade="80"/>
          <w:sz w:val="20"/>
        </w:rPr>
      </w:pPr>
      <w:r w:rsidRPr="00050F5E">
        <w:rPr>
          <w:rFonts w:ascii="Arial" w:hAnsi="Arial"/>
          <w:sz w:val="20"/>
        </w:rPr>
        <w:t xml:space="preserve">E-Mail: </w:t>
      </w:r>
      <w:r w:rsidRPr="00050F5E">
        <w:rPr>
          <w:rFonts w:ascii="Arial" w:hAnsi="Arial"/>
          <w:sz w:val="20"/>
        </w:rPr>
        <w:tab/>
      </w:r>
      <w:r w:rsidRPr="00977EDF">
        <w:rPr>
          <w:rFonts w:ascii="Arial" w:hAnsi="Arial"/>
          <w:i/>
          <w:color w:val="808080" w:themeColor="background1" w:themeShade="80"/>
          <w:sz w:val="20"/>
        </w:rPr>
        <w:t>Name@ooelfv.at</w:t>
      </w:r>
    </w:p>
    <w:p w:rsidR="00977EDF" w:rsidRDefault="00977EDF" w:rsidP="00977EDF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</w:p>
    <w:p w:rsidR="00977EDF" w:rsidRDefault="00977EDF" w:rsidP="00977EDF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</w:p>
    <w:p w:rsidR="00977EDF" w:rsidRPr="00977EDF" w:rsidRDefault="00977EDF" w:rsidP="00977EDF">
      <w:pPr>
        <w:tabs>
          <w:tab w:val="left" w:pos="1418"/>
        </w:tabs>
        <w:spacing w:line="280" w:lineRule="auto"/>
        <w:rPr>
          <w:rFonts w:ascii="Arial" w:hAnsi="Arial"/>
          <w:u w:val="single"/>
        </w:rPr>
      </w:pPr>
      <w:r w:rsidRPr="00977EDF">
        <w:rPr>
          <w:rFonts w:ascii="Arial" w:hAnsi="Arial"/>
          <w:u w:val="single"/>
        </w:rPr>
        <w:t>Unsere Aktivitäten, Termine und Serviceangebote für Ihren Kindergarten:</w:t>
      </w:r>
    </w:p>
    <w:p w:rsidR="00977EDF" w:rsidRPr="00977EDF" w:rsidRDefault="00977EDF" w:rsidP="00977EDF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</w:p>
    <w:p w:rsidR="00977EDF" w:rsidRPr="00977EDF" w:rsidRDefault="00977EDF" w:rsidP="00977EDF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</w:p>
    <w:p w:rsidR="00977EDF" w:rsidRPr="00977EDF" w:rsidRDefault="00977EDF" w:rsidP="00977EDF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</w:p>
    <w:bookmarkEnd w:id="0"/>
    <w:p w:rsidR="00977EDF" w:rsidRPr="00977EDF" w:rsidRDefault="00977EDF" w:rsidP="00977EDF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</w:p>
    <w:p w:rsidR="00977EDF" w:rsidRPr="00977EDF" w:rsidRDefault="00977EDF" w:rsidP="00977EDF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</w:p>
    <w:p w:rsidR="00977EDF" w:rsidRPr="00977EDF" w:rsidRDefault="00977EDF" w:rsidP="00977EDF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</w:p>
    <w:p w:rsidR="00977EDF" w:rsidRPr="00977EDF" w:rsidRDefault="00977EDF" w:rsidP="00977EDF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</w:p>
    <w:p w:rsidR="00977EDF" w:rsidRPr="00977EDF" w:rsidRDefault="00977EDF" w:rsidP="00977EDF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</w:p>
    <w:p w:rsidR="00977EDF" w:rsidRPr="00977EDF" w:rsidRDefault="00977EDF" w:rsidP="00977EDF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</w:p>
    <w:p w:rsidR="00977EDF" w:rsidRPr="00977EDF" w:rsidRDefault="00977EDF" w:rsidP="00977EDF">
      <w:pPr>
        <w:tabs>
          <w:tab w:val="left" w:pos="1418"/>
        </w:tabs>
        <w:spacing w:line="280" w:lineRule="auto"/>
        <w:rPr>
          <w:rFonts w:ascii="Arial" w:hAnsi="Arial"/>
          <w:u w:val="single"/>
        </w:rPr>
      </w:pPr>
      <w:r w:rsidRPr="00977EDF">
        <w:rPr>
          <w:rFonts w:ascii="Arial" w:hAnsi="Arial"/>
          <w:u w:val="single"/>
        </w:rPr>
        <w:t>Kontaktperson für Feuerwehrjugend:</w:t>
      </w:r>
    </w:p>
    <w:p w:rsidR="00977EDF" w:rsidRPr="00977EDF" w:rsidRDefault="00977EDF" w:rsidP="00977EDF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</w:p>
    <w:p w:rsidR="00977EDF" w:rsidRPr="00050F5E" w:rsidRDefault="00977EDF" w:rsidP="00977EDF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  <w:r w:rsidRPr="00050F5E">
        <w:rPr>
          <w:rFonts w:ascii="Arial" w:hAnsi="Arial"/>
          <w:sz w:val="20"/>
        </w:rPr>
        <w:t xml:space="preserve">Name: </w:t>
      </w:r>
      <w:r w:rsidRPr="00050F5E">
        <w:rPr>
          <w:rFonts w:ascii="Arial" w:hAnsi="Arial"/>
          <w:sz w:val="20"/>
        </w:rPr>
        <w:tab/>
      </w:r>
      <w:r w:rsidRPr="00DC6CE0">
        <w:rPr>
          <w:rFonts w:ascii="Arial" w:hAnsi="Arial"/>
          <w:i/>
          <w:color w:val="808080" w:themeColor="background1" w:themeShade="80"/>
          <w:sz w:val="20"/>
        </w:rPr>
        <w:t>Name</w:t>
      </w:r>
    </w:p>
    <w:p w:rsidR="00977EDF" w:rsidRPr="00DC6CE0" w:rsidRDefault="00977EDF" w:rsidP="00977EDF">
      <w:pPr>
        <w:tabs>
          <w:tab w:val="left" w:pos="1418"/>
        </w:tabs>
        <w:spacing w:line="280" w:lineRule="auto"/>
        <w:rPr>
          <w:rFonts w:ascii="Arial" w:hAnsi="Arial"/>
          <w:i/>
          <w:color w:val="808080" w:themeColor="background1" w:themeShade="80"/>
          <w:sz w:val="20"/>
        </w:rPr>
      </w:pPr>
      <w:r w:rsidRPr="00050F5E">
        <w:rPr>
          <w:rFonts w:ascii="Arial" w:hAnsi="Arial"/>
          <w:sz w:val="20"/>
        </w:rPr>
        <w:t xml:space="preserve">Telefon: </w:t>
      </w:r>
      <w:r w:rsidRPr="00050F5E">
        <w:rPr>
          <w:rFonts w:ascii="Arial" w:hAnsi="Arial"/>
          <w:sz w:val="20"/>
        </w:rPr>
        <w:tab/>
      </w:r>
      <w:r w:rsidRPr="00DC6CE0">
        <w:rPr>
          <w:rFonts w:ascii="Arial" w:hAnsi="Arial"/>
          <w:i/>
          <w:color w:val="808080" w:themeColor="background1" w:themeShade="80"/>
          <w:sz w:val="20"/>
        </w:rPr>
        <w:t>0732-770122-0</w:t>
      </w:r>
    </w:p>
    <w:p w:rsidR="00977EDF" w:rsidRDefault="00977EDF" w:rsidP="00977EDF">
      <w:pPr>
        <w:tabs>
          <w:tab w:val="left" w:pos="1418"/>
        </w:tabs>
        <w:spacing w:line="280" w:lineRule="auto"/>
        <w:rPr>
          <w:rFonts w:ascii="Arial" w:hAnsi="Arial"/>
          <w:i/>
          <w:color w:val="808080" w:themeColor="background1" w:themeShade="80"/>
          <w:sz w:val="20"/>
        </w:rPr>
      </w:pPr>
      <w:r w:rsidRPr="00050F5E">
        <w:rPr>
          <w:rFonts w:ascii="Arial" w:hAnsi="Arial"/>
          <w:sz w:val="20"/>
        </w:rPr>
        <w:t xml:space="preserve">E-Mail: </w:t>
      </w:r>
      <w:r w:rsidRPr="00050F5E">
        <w:rPr>
          <w:rFonts w:ascii="Arial" w:hAnsi="Arial"/>
          <w:sz w:val="20"/>
        </w:rPr>
        <w:tab/>
      </w:r>
      <w:r w:rsidRPr="00977EDF">
        <w:rPr>
          <w:rFonts w:ascii="Arial" w:hAnsi="Arial"/>
          <w:i/>
          <w:color w:val="808080" w:themeColor="background1" w:themeShade="80"/>
          <w:sz w:val="20"/>
        </w:rPr>
        <w:t>Name@ooelfv.at</w:t>
      </w:r>
    </w:p>
    <w:p w:rsidR="00977EDF" w:rsidRPr="00977EDF" w:rsidRDefault="00977EDF" w:rsidP="00977EDF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</w:p>
    <w:p w:rsidR="00977EDF" w:rsidRPr="00977EDF" w:rsidRDefault="00977EDF" w:rsidP="00977EDF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</w:p>
    <w:p w:rsidR="00977EDF" w:rsidRPr="00977EDF" w:rsidRDefault="00977EDF" w:rsidP="00977EDF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</w:p>
    <w:p w:rsidR="00977EDF" w:rsidRPr="00977EDF" w:rsidRDefault="00977EDF" w:rsidP="00977EDF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</w:p>
    <w:p w:rsidR="00977EDF" w:rsidRPr="00977EDF" w:rsidRDefault="00977EDF" w:rsidP="00977EDF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</w:p>
    <w:p w:rsidR="00977EDF" w:rsidRPr="00977EDF" w:rsidRDefault="00977EDF" w:rsidP="00977EDF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</w:p>
    <w:p w:rsidR="00977EDF" w:rsidRPr="00977EDF" w:rsidRDefault="00977EDF" w:rsidP="00977EDF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</w:p>
    <w:p w:rsidR="00977EDF" w:rsidRPr="00977EDF" w:rsidRDefault="00977EDF" w:rsidP="00977EDF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</w:p>
    <w:p w:rsidR="00977EDF" w:rsidRPr="00977EDF" w:rsidRDefault="00977EDF" w:rsidP="00977EDF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</w:p>
    <w:p w:rsidR="00977EDF" w:rsidRPr="00977EDF" w:rsidRDefault="00977EDF" w:rsidP="00977EDF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</w:p>
    <w:p w:rsidR="00977EDF" w:rsidRPr="00977EDF" w:rsidRDefault="00977EDF" w:rsidP="00977EDF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</w:p>
    <w:p w:rsidR="00977EDF" w:rsidRPr="00977EDF" w:rsidRDefault="00977EDF" w:rsidP="00977EDF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</w:p>
    <w:p w:rsidR="00977EDF" w:rsidRPr="00977EDF" w:rsidRDefault="00977EDF" w:rsidP="00977EDF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</w:p>
    <w:p w:rsidR="00977EDF" w:rsidRPr="00977EDF" w:rsidRDefault="00977EDF" w:rsidP="00977EDF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</w:p>
    <w:p w:rsidR="00977EDF" w:rsidRPr="00977EDF" w:rsidRDefault="00977EDF" w:rsidP="00977EDF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</w:p>
    <w:p w:rsidR="00977EDF" w:rsidRPr="00977EDF" w:rsidRDefault="00977EDF" w:rsidP="00977EDF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</w:p>
    <w:p w:rsidR="00977EDF" w:rsidRPr="00977EDF" w:rsidRDefault="00977EDF" w:rsidP="00977EDF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</w:p>
    <w:p w:rsidR="00977EDF" w:rsidRPr="00977EDF" w:rsidRDefault="00977EDF" w:rsidP="00977EDF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</w:p>
    <w:p w:rsidR="00977EDF" w:rsidRPr="00977EDF" w:rsidRDefault="00977EDF" w:rsidP="00977EDF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</w:p>
    <w:p w:rsidR="008F5564" w:rsidRPr="00977EDF" w:rsidRDefault="00977EDF" w:rsidP="00DC6CE0">
      <w:pPr>
        <w:tabs>
          <w:tab w:val="left" w:pos="1418"/>
        </w:tabs>
        <w:spacing w:line="280" w:lineRule="auto"/>
        <w:rPr>
          <w:rFonts w:ascii="Arial" w:hAnsi="Arial"/>
          <w:sz w:val="20"/>
        </w:rPr>
      </w:pPr>
      <w:r w:rsidRPr="00977EDF">
        <w:rPr>
          <w:rFonts w:ascii="Arial" w:hAnsi="Arial"/>
          <w:sz w:val="20"/>
        </w:rPr>
        <w:t>Information zusammengestellt von:</w:t>
      </w:r>
      <w:r w:rsidRPr="00977EDF">
        <w:rPr>
          <w:rFonts w:ascii="Arial" w:hAnsi="Arial"/>
          <w:sz w:val="20"/>
        </w:rPr>
        <w:tab/>
      </w:r>
      <w:r w:rsidRPr="00977EDF">
        <w:rPr>
          <w:rFonts w:ascii="Arial" w:hAnsi="Arial"/>
          <w:sz w:val="20"/>
        </w:rPr>
        <w:tab/>
      </w:r>
      <w:r w:rsidRPr="00977EDF">
        <w:rPr>
          <w:rFonts w:ascii="Arial" w:hAnsi="Arial"/>
          <w:sz w:val="20"/>
        </w:rPr>
        <w:tab/>
      </w:r>
      <w:r w:rsidRPr="00977EDF">
        <w:rPr>
          <w:rFonts w:ascii="Arial" w:hAnsi="Arial"/>
          <w:sz w:val="20"/>
        </w:rPr>
        <w:tab/>
      </w:r>
      <w:r w:rsidRPr="00977EDF">
        <w:rPr>
          <w:rFonts w:ascii="Arial" w:hAnsi="Arial"/>
          <w:sz w:val="20"/>
        </w:rPr>
        <w:tab/>
      </w:r>
      <w:r w:rsidRPr="00977EDF">
        <w:rPr>
          <w:rFonts w:ascii="Arial" w:hAnsi="Arial"/>
          <w:sz w:val="20"/>
        </w:rPr>
        <w:tab/>
        <w:t>am:</w:t>
      </w:r>
    </w:p>
    <w:sectPr w:rsidR="008F5564" w:rsidRPr="00977EDF" w:rsidSect="00977EDF">
      <w:headerReference w:type="default" r:id="rId8"/>
      <w:pgSz w:w="11900" w:h="16840"/>
      <w:pgMar w:top="680" w:right="1021" w:bottom="1134" w:left="1985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FB" w:rsidRDefault="00A652FB">
      <w:r>
        <w:separator/>
      </w:r>
    </w:p>
  </w:endnote>
  <w:endnote w:type="continuationSeparator" w:id="0">
    <w:p w:rsidR="00A652FB" w:rsidRDefault="00A6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FB" w:rsidRDefault="00A652FB">
      <w:r>
        <w:separator/>
      </w:r>
    </w:p>
  </w:footnote>
  <w:footnote w:type="continuationSeparator" w:id="0">
    <w:p w:rsidR="00A652FB" w:rsidRDefault="00A652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77" w:rsidRDefault="00B23F7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411480" cy="10353040"/>
          <wp:effectExtent l="25400" t="0" r="0" b="0"/>
          <wp:wrapNone/>
          <wp:docPr id="1" name="Bild 1" descr="balken-sw-link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ken-sw-link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1480" cy="1035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FB"/>
    <w:rsid w:val="00050F5E"/>
    <w:rsid w:val="00264258"/>
    <w:rsid w:val="00631D4A"/>
    <w:rsid w:val="006D2404"/>
    <w:rsid w:val="008F5564"/>
    <w:rsid w:val="00977EDF"/>
    <w:rsid w:val="00A652FB"/>
    <w:rsid w:val="00A832EB"/>
    <w:rsid w:val="00B23F77"/>
    <w:rsid w:val="00DC6CE0"/>
    <w:rsid w:val="00FF48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8F556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8F5564"/>
  </w:style>
  <w:style w:type="paragraph" w:styleId="Fuzeile">
    <w:name w:val="footer"/>
    <w:basedOn w:val="Standard"/>
    <w:link w:val="FuzeileZeichen"/>
    <w:uiPriority w:val="99"/>
    <w:semiHidden/>
    <w:unhideWhenUsed/>
    <w:rsid w:val="008F556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8F5564"/>
  </w:style>
  <w:style w:type="paragraph" w:customStyle="1" w:styleId="EinfacherAbsatz">
    <w:name w:val="[Einfacher Absatz]"/>
    <w:basedOn w:val="Standard"/>
    <w:uiPriority w:val="99"/>
    <w:rsid w:val="008F556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Link">
    <w:name w:val="Hyperlink"/>
    <w:basedOn w:val="Absatzstandardschriftart"/>
    <w:uiPriority w:val="99"/>
    <w:semiHidden/>
    <w:unhideWhenUsed/>
    <w:rsid w:val="00DC6C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8F556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8F5564"/>
  </w:style>
  <w:style w:type="paragraph" w:styleId="Fuzeile">
    <w:name w:val="footer"/>
    <w:basedOn w:val="Standard"/>
    <w:link w:val="FuzeileZeichen"/>
    <w:uiPriority w:val="99"/>
    <w:semiHidden/>
    <w:unhideWhenUsed/>
    <w:rsid w:val="008F556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8F5564"/>
  </w:style>
  <w:style w:type="paragraph" w:customStyle="1" w:styleId="EinfacherAbsatz">
    <w:name w:val="[Einfacher Absatz]"/>
    <w:basedOn w:val="Standard"/>
    <w:uiPriority w:val="99"/>
    <w:rsid w:val="008F556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Link">
    <w:name w:val="Hyperlink"/>
    <w:basedOn w:val="Absatzstandardschriftart"/>
    <w:uiPriority w:val="99"/>
    <w:semiHidden/>
    <w:unhideWhenUsed/>
    <w:rsid w:val="00DC6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drid:Desktop:F&amp;S_KIGA_Kontaktdatenblat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F&amp;S_KIGA_Kontaktdatenblatt.dotx</Template>
  <TotalTime>0</TotalTime>
  <Pages>2</Pages>
  <Words>241</Words>
  <Characters>1523</Characters>
  <Application>Microsoft Macintosh Word</Application>
  <DocSecurity>0</DocSecurity>
  <Lines>12</Lines>
  <Paragraphs>3</Paragraphs>
  <ScaleCrop>false</ScaleCrop>
  <Company>Richard Fischer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Pühringer</dc:creator>
  <cp:keywords/>
  <cp:lastModifiedBy>Beate Pühringer</cp:lastModifiedBy>
  <cp:revision>1</cp:revision>
  <dcterms:created xsi:type="dcterms:W3CDTF">2013-01-02T07:45:00Z</dcterms:created>
  <dcterms:modified xsi:type="dcterms:W3CDTF">2013-01-02T07:48:00Z</dcterms:modified>
</cp:coreProperties>
</file>